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2236" w14:textId="7662E860" w:rsidR="003215CA" w:rsidRDefault="0061404F" w:rsidP="00571DE3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61404F">
        <w:rPr>
          <w:rFonts w:ascii="Times New Roman" w:hAnsi="Times New Roman"/>
          <w:b/>
          <w:sz w:val="36"/>
          <w:szCs w:val="36"/>
          <w:u w:val="single"/>
        </w:rPr>
        <w:t>THE BLIND BOWLER SURVEY</w:t>
      </w:r>
    </w:p>
    <w:p w14:paraId="4B799A71" w14:textId="5E8E5591" w:rsidR="00571DE3" w:rsidRPr="00571DE3" w:rsidRDefault="00571DE3" w:rsidP="00571DE3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PLEASE COMPLEAT THE FOLLOWING</w:t>
      </w:r>
      <w:r w:rsidR="00312FE8">
        <w:rPr>
          <w:rFonts w:ascii="Times New Roman" w:hAnsi="Times New Roman"/>
          <w:b/>
          <w:szCs w:val="24"/>
          <w:u w:val="single"/>
        </w:rPr>
        <w:t>:</w:t>
      </w:r>
    </w:p>
    <w:p w14:paraId="2425B1EE" w14:textId="77777777" w:rsidR="0061404F" w:rsidRDefault="0061404F" w:rsidP="003215CA">
      <w:pPr>
        <w:rPr>
          <w:rFonts w:ascii="Times New Roman" w:hAnsi="Times New Roman"/>
          <w:b/>
          <w:szCs w:val="24"/>
        </w:rPr>
      </w:pPr>
    </w:p>
    <w:p w14:paraId="35D0282E" w14:textId="0B4D11D5" w:rsidR="003215CA" w:rsidRPr="00571DE3" w:rsidRDefault="0061404F" w:rsidP="00571DE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Cs w:val="24"/>
          <w:u w:val="single"/>
        </w:rPr>
      </w:pPr>
      <w:r w:rsidRPr="00571DE3">
        <w:rPr>
          <w:rFonts w:ascii="Times New Roman" w:hAnsi="Times New Roman"/>
          <w:b/>
          <w:szCs w:val="24"/>
        </w:rPr>
        <w:t>LEAGUE NAME</w:t>
      </w:r>
      <w:r w:rsidR="00AF4CDF" w:rsidRPr="00571DE3">
        <w:rPr>
          <w:rFonts w:ascii="Times New Roman" w:hAnsi="Times New Roman"/>
          <w:b/>
          <w:szCs w:val="24"/>
        </w:rPr>
        <w:t>:</w:t>
      </w:r>
      <w:r w:rsidR="006D5D04" w:rsidRPr="00571DE3">
        <w:rPr>
          <w:rFonts w:ascii="Times New Roman" w:hAnsi="Times New Roman"/>
          <w:b/>
          <w:szCs w:val="24"/>
        </w:rPr>
        <w:t xml:space="preserve"> </w:t>
      </w:r>
    </w:p>
    <w:p w14:paraId="74864701" w14:textId="7030E41A" w:rsidR="00571DE3" w:rsidRPr="00571DE3" w:rsidRDefault="0061404F" w:rsidP="00571DE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Cs w:val="24"/>
          <w:u w:val="single"/>
        </w:rPr>
      </w:pPr>
      <w:r w:rsidRPr="00571DE3">
        <w:rPr>
          <w:rFonts w:ascii="Times New Roman" w:hAnsi="Times New Roman"/>
          <w:b/>
          <w:szCs w:val="24"/>
        </w:rPr>
        <w:t>SECRETARY</w:t>
      </w:r>
      <w:r w:rsidR="00AF4CDF" w:rsidRPr="00571DE3">
        <w:rPr>
          <w:rFonts w:ascii="Times New Roman" w:hAnsi="Times New Roman"/>
          <w:b/>
          <w:szCs w:val="24"/>
        </w:rPr>
        <w:t>:</w:t>
      </w:r>
      <w:r w:rsidR="007A5189">
        <w:rPr>
          <w:rFonts w:ascii="Times New Roman" w:hAnsi="Times New Roman"/>
          <w:b/>
          <w:szCs w:val="24"/>
        </w:rPr>
        <w:t xml:space="preserve"> </w:t>
      </w:r>
    </w:p>
    <w:p w14:paraId="224EC55E" w14:textId="64C5CC06" w:rsidR="00592945" w:rsidRPr="00571DE3" w:rsidRDefault="0061404F" w:rsidP="00571DE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Cs w:val="24"/>
          <w:u w:val="single"/>
        </w:rPr>
      </w:pPr>
      <w:r w:rsidRPr="00571DE3">
        <w:rPr>
          <w:rFonts w:ascii="Times New Roman" w:hAnsi="Times New Roman"/>
          <w:b/>
          <w:szCs w:val="24"/>
        </w:rPr>
        <w:t>ADDRESS</w:t>
      </w:r>
      <w:r w:rsidR="00AF4CDF" w:rsidRPr="00571DE3">
        <w:rPr>
          <w:rFonts w:ascii="Times New Roman" w:hAnsi="Times New Roman"/>
          <w:b/>
          <w:szCs w:val="24"/>
        </w:rPr>
        <w:t>:</w:t>
      </w:r>
      <w:r w:rsidR="007A5189">
        <w:rPr>
          <w:rFonts w:ascii="Times New Roman" w:hAnsi="Times New Roman"/>
          <w:b/>
          <w:szCs w:val="24"/>
        </w:rPr>
        <w:t xml:space="preserve"> </w:t>
      </w:r>
    </w:p>
    <w:p w14:paraId="33AFB296" w14:textId="77777777" w:rsidR="00571DE3" w:rsidRPr="00571DE3" w:rsidRDefault="0061404F" w:rsidP="00571DE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Cs w:val="24"/>
          <w:u w:val="single"/>
        </w:rPr>
      </w:pPr>
      <w:r w:rsidRPr="00571DE3">
        <w:rPr>
          <w:rFonts w:ascii="Times New Roman" w:hAnsi="Times New Roman"/>
          <w:b/>
          <w:szCs w:val="24"/>
        </w:rPr>
        <w:t>PHONE NUMBER</w:t>
      </w:r>
      <w:r w:rsidR="00AF4CDF" w:rsidRPr="00571DE3">
        <w:rPr>
          <w:rFonts w:ascii="Times New Roman" w:hAnsi="Times New Roman"/>
          <w:b/>
          <w:szCs w:val="24"/>
        </w:rPr>
        <w:t>:</w:t>
      </w:r>
      <w:r w:rsidR="001D1AF9" w:rsidRPr="00571DE3">
        <w:rPr>
          <w:rFonts w:ascii="Times New Roman" w:hAnsi="Times New Roman"/>
          <w:b/>
          <w:szCs w:val="24"/>
        </w:rPr>
        <w:t xml:space="preserve"> </w:t>
      </w:r>
    </w:p>
    <w:p w14:paraId="4863DBF6" w14:textId="1330F2F3" w:rsidR="003215CA" w:rsidRPr="00571DE3" w:rsidRDefault="0061404F" w:rsidP="00571DE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Cs w:val="24"/>
          <w:u w:val="single"/>
        </w:rPr>
      </w:pPr>
      <w:r w:rsidRPr="00571DE3">
        <w:rPr>
          <w:rFonts w:ascii="Times New Roman" w:hAnsi="Times New Roman"/>
          <w:b/>
          <w:szCs w:val="24"/>
        </w:rPr>
        <w:t>EMAIL</w:t>
      </w:r>
      <w:r w:rsidR="00AF4CDF" w:rsidRPr="00571DE3">
        <w:rPr>
          <w:rFonts w:ascii="Times New Roman" w:hAnsi="Times New Roman"/>
          <w:b/>
          <w:szCs w:val="24"/>
        </w:rPr>
        <w:t>:</w:t>
      </w:r>
      <w:r w:rsidR="007A5189">
        <w:rPr>
          <w:rFonts w:ascii="Times New Roman" w:hAnsi="Times New Roman"/>
          <w:b/>
          <w:szCs w:val="24"/>
        </w:rPr>
        <w:t xml:space="preserve"> </w:t>
      </w:r>
    </w:p>
    <w:p w14:paraId="39FA39CE" w14:textId="77777777" w:rsidR="00AE04B6" w:rsidRPr="00571DE3" w:rsidRDefault="00AE04B6" w:rsidP="00571DE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Cs w:val="24"/>
          <w:u w:val="single"/>
        </w:rPr>
      </w:pPr>
      <w:r w:rsidRPr="00571DE3">
        <w:rPr>
          <w:rFonts w:ascii="Times New Roman" w:hAnsi="Times New Roman"/>
          <w:b/>
          <w:szCs w:val="24"/>
        </w:rPr>
        <w:t xml:space="preserve">CITY/STATE IN WHICH THE LEAGUE BOWLS: </w:t>
      </w:r>
    </w:p>
    <w:p w14:paraId="1A3B0D13" w14:textId="0A1F1539" w:rsidR="00660343" w:rsidRDefault="009D45DD" w:rsidP="00660343">
      <w:pPr>
        <w:overflowPunct/>
        <w:autoSpaceDE/>
        <w:autoSpaceDN/>
        <w:adjustRightInd/>
        <w:spacing w:line="360" w:lineRule="auto"/>
        <w:ind w:left="360"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HOW MANY</w:t>
      </w:r>
      <w:r w:rsidR="00660343">
        <w:rPr>
          <w:rFonts w:ascii="Times New Roman" w:hAnsi="Times New Roman"/>
          <w:b/>
          <w:szCs w:val="24"/>
        </w:rPr>
        <w:t xml:space="preserve"> NEWSLETTERS</w:t>
      </w:r>
      <w:r>
        <w:rPr>
          <w:rFonts w:ascii="Times New Roman" w:hAnsi="Times New Roman"/>
          <w:b/>
          <w:szCs w:val="24"/>
        </w:rPr>
        <w:t xml:space="preserve"> ARE NEEDED </w:t>
      </w:r>
      <w:proofErr w:type="gramStart"/>
      <w:r>
        <w:rPr>
          <w:rFonts w:ascii="Times New Roman" w:hAnsi="Times New Roman"/>
          <w:b/>
          <w:szCs w:val="24"/>
        </w:rPr>
        <w:t>IN:</w:t>
      </w:r>
      <w:proofErr w:type="gramEnd"/>
    </w:p>
    <w:p w14:paraId="3F9FF422" w14:textId="5107259E" w:rsidR="003215CA" w:rsidRPr="007F4F47" w:rsidRDefault="003215CA" w:rsidP="007A5189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/>
          <w:szCs w:val="24"/>
        </w:rPr>
      </w:pPr>
      <w:r w:rsidRPr="007F4F47">
        <w:rPr>
          <w:rFonts w:ascii="Times New Roman" w:hAnsi="Times New Roman"/>
          <w:b/>
          <w:szCs w:val="24"/>
        </w:rPr>
        <w:t>LARGE PRINT</w:t>
      </w:r>
      <w:r w:rsidR="0061404F">
        <w:rPr>
          <w:rFonts w:ascii="Times New Roman" w:hAnsi="Times New Roman"/>
          <w:b/>
          <w:szCs w:val="24"/>
        </w:rPr>
        <w:t>:</w:t>
      </w:r>
    </w:p>
    <w:p w14:paraId="76658F4B" w14:textId="62CB0310" w:rsidR="003215CA" w:rsidRPr="007F4F47" w:rsidRDefault="003215CA" w:rsidP="007A5189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/>
          <w:szCs w:val="24"/>
        </w:rPr>
      </w:pPr>
      <w:r w:rsidRPr="007F4F47">
        <w:rPr>
          <w:rFonts w:ascii="Times New Roman" w:hAnsi="Times New Roman"/>
          <w:b/>
          <w:szCs w:val="24"/>
        </w:rPr>
        <w:t>BRAILLE</w:t>
      </w:r>
      <w:r w:rsidR="0061404F">
        <w:rPr>
          <w:rFonts w:ascii="Times New Roman" w:hAnsi="Times New Roman"/>
          <w:b/>
          <w:szCs w:val="24"/>
        </w:rPr>
        <w:t>:</w:t>
      </w:r>
    </w:p>
    <w:p w14:paraId="3137335F" w14:textId="6F83A7C6" w:rsidR="00A2696F" w:rsidRPr="007F4F47" w:rsidRDefault="003215CA" w:rsidP="00A2696F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  <w:r w:rsidRPr="007F4F47">
        <w:rPr>
          <w:rFonts w:ascii="Times New Roman" w:hAnsi="Times New Roman"/>
          <w:b/>
          <w:szCs w:val="24"/>
        </w:rPr>
        <w:t>E-MAIL</w:t>
      </w:r>
      <w:r w:rsidR="00A2696F" w:rsidRPr="007F4F47">
        <w:rPr>
          <w:rFonts w:ascii="Times New Roman" w:hAnsi="Times New Roman"/>
          <w:b/>
          <w:szCs w:val="24"/>
        </w:rPr>
        <w:t xml:space="preserve"> (</w:t>
      </w:r>
      <w:r w:rsidR="00623BBC">
        <w:rPr>
          <w:rFonts w:ascii="Times New Roman" w:hAnsi="Times New Roman"/>
          <w:b/>
          <w:szCs w:val="24"/>
        </w:rPr>
        <w:t>PLEASE ENTER</w:t>
      </w:r>
      <w:r w:rsidR="00A2696F" w:rsidRPr="007F4F47">
        <w:rPr>
          <w:rFonts w:ascii="Times New Roman" w:hAnsi="Times New Roman"/>
          <w:b/>
          <w:szCs w:val="24"/>
        </w:rPr>
        <w:t xml:space="preserve"> </w:t>
      </w:r>
      <w:r w:rsidR="005A7415" w:rsidRPr="007F4F47">
        <w:rPr>
          <w:rFonts w:ascii="Times New Roman" w:hAnsi="Times New Roman"/>
          <w:b/>
          <w:szCs w:val="24"/>
        </w:rPr>
        <w:t xml:space="preserve">LIST OF </w:t>
      </w:r>
      <w:r w:rsidR="00623BBC">
        <w:rPr>
          <w:rFonts w:ascii="Times New Roman" w:hAnsi="Times New Roman"/>
          <w:b/>
          <w:szCs w:val="24"/>
        </w:rPr>
        <w:t>BOWLERS NAMES AND EMAIL ADDRESSES IN THE SPACE AT BOTTOM OF THIS FORM.)</w:t>
      </w:r>
    </w:p>
    <w:p w14:paraId="6726C27A" w14:textId="77777777" w:rsidR="0061404F" w:rsidRDefault="0061404F" w:rsidP="003215CA">
      <w:pPr>
        <w:ind w:left="360"/>
        <w:rPr>
          <w:rFonts w:ascii="Times New Roman" w:hAnsi="Times New Roman"/>
          <w:b/>
          <w:szCs w:val="24"/>
          <w:u w:val="single"/>
        </w:rPr>
      </w:pPr>
    </w:p>
    <w:p w14:paraId="2DBA988F" w14:textId="214174B3" w:rsidR="003215CA" w:rsidRPr="007F4F47" w:rsidRDefault="003215CA" w:rsidP="0061404F">
      <w:pPr>
        <w:rPr>
          <w:rFonts w:ascii="Times New Roman" w:hAnsi="Times New Roman"/>
          <w:b/>
          <w:szCs w:val="24"/>
        </w:rPr>
      </w:pPr>
      <w:r w:rsidRPr="007F4F47">
        <w:rPr>
          <w:rFonts w:ascii="Times New Roman" w:hAnsi="Times New Roman"/>
          <w:b/>
          <w:szCs w:val="24"/>
          <w:u w:val="single"/>
        </w:rPr>
        <w:t>PLEASE NOTE</w:t>
      </w:r>
      <w:r w:rsidRPr="007F4F47">
        <w:rPr>
          <w:rFonts w:ascii="Times New Roman" w:hAnsi="Times New Roman"/>
          <w:b/>
          <w:szCs w:val="24"/>
        </w:rPr>
        <w:t xml:space="preserve"> – THE EDITOR WILL ONLY SEND ONE PRINTED COPY IF SURVEY IS NOT RETURNED</w:t>
      </w:r>
      <w:r w:rsidR="00F55C80" w:rsidRPr="007F4F47">
        <w:rPr>
          <w:rFonts w:ascii="Times New Roman" w:hAnsi="Times New Roman"/>
          <w:b/>
          <w:szCs w:val="24"/>
        </w:rPr>
        <w:t xml:space="preserve"> </w:t>
      </w:r>
      <w:r w:rsidR="00623BBC">
        <w:rPr>
          <w:rFonts w:ascii="Times New Roman" w:hAnsi="Times New Roman"/>
          <w:b/>
          <w:szCs w:val="24"/>
        </w:rPr>
        <w:t>BY</w:t>
      </w:r>
      <w:r w:rsidR="00F55C80" w:rsidRPr="007F4F47">
        <w:rPr>
          <w:rFonts w:ascii="Times New Roman" w:hAnsi="Times New Roman"/>
          <w:b/>
          <w:szCs w:val="24"/>
        </w:rPr>
        <w:t xml:space="preserve"> SANCTIONED LEAGUES</w:t>
      </w:r>
      <w:r w:rsidRPr="007F4F47">
        <w:rPr>
          <w:rFonts w:ascii="Times New Roman" w:hAnsi="Times New Roman"/>
          <w:b/>
          <w:szCs w:val="24"/>
        </w:rPr>
        <w:t>.</w:t>
      </w:r>
    </w:p>
    <w:p w14:paraId="1BDA9162" w14:textId="3F4199F4" w:rsidR="003215CA" w:rsidRDefault="00623BBC" w:rsidP="0061404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DEADLINE: SEPTEMBER 15</w:t>
      </w:r>
      <w:r w:rsidRPr="00623BBC">
        <w:rPr>
          <w:rFonts w:ascii="Times New Roman" w:hAnsi="Times New Roman"/>
          <w:b/>
          <w:szCs w:val="24"/>
          <w:vertAlign w:val="superscript"/>
        </w:rPr>
        <w:t>TH</w:t>
      </w:r>
      <w:r w:rsidR="007A5189">
        <w:rPr>
          <w:rFonts w:ascii="Times New Roman" w:hAnsi="Times New Roman"/>
          <w:b/>
          <w:szCs w:val="24"/>
          <w:vertAlign w:val="superscript"/>
        </w:rPr>
        <w:t xml:space="preserve"> </w:t>
      </w:r>
      <w:r w:rsidR="007A5189">
        <w:rPr>
          <w:rFonts w:ascii="Times New Roman" w:hAnsi="Times New Roman"/>
          <w:b/>
          <w:szCs w:val="24"/>
        </w:rPr>
        <w:t xml:space="preserve">FOR THE FIRST ADDITION.  </w:t>
      </w:r>
      <w:r>
        <w:rPr>
          <w:rFonts w:ascii="Times New Roman" w:hAnsi="Times New Roman"/>
          <w:b/>
          <w:szCs w:val="24"/>
        </w:rPr>
        <w:t xml:space="preserve">OTHER DEADLINES WILL </w:t>
      </w:r>
      <w:r w:rsidR="007A5189">
        <w:rPr>
          <w:rFonts w:ascii="Times New Roman" w:hAnsi="Times New Roman"/>
          <w:b/>
          <w:szCs w:val="24"/>
        </w:rPr>
        <w:t xml:space="preserve">BE </w:t>
      </w:r>
      <w:r>
        <w:rPr>
          <w:rFonts w:ascii="Times New Roman" w:hAnsi="Times New Roman"/>
          <w:b/>
          <w:szCs w:val="24"/>
        </w:rPr>
        <w:t>LISTED IN THE BLIND BOWLER</w:t>
      </w:r>
      <w:r w:rsidR="00A92738">
        <w:rPr>
          <w:rFonts w:ascii="Times New Roman" w:hAnsi="Times New Roman"/>
          <w:b/>
          <w:szCs w:val="24"/>
        </w:rPr>
        <w:t>.</w:t>
      </w:r>
    </w:p>
    <w:p w14:paraId="46C72422" w14:textId="77777777" w:rsidR="00623BBC" w:rsidRPr="007F4F47" w:rsidRDefault="00623BBC" w:rsidP="003215CA">
      <w:pPr>
        <w:ind w:left="360"/>
        <w:rPr>
          <w:rFonts w:ascii="Times New Roman" w:hAnsi="Times New Roman"/>
          <w:b/>
          <w:szCs w:val="24"/>
        </w:rPr>
      </w:pPr>
    </w:p>
    <w:p w14:paraId="2B08238F" w14:textId="77777777" w:rsidR="003215CA" w:rsidRPr="007F4F47" w:rsidRDefault="003215CA" w:rsidP="0061404F">
      <w:pPr>
        <w:rPr>
          <w:rFonts w:ascii="Times New Roman" w:hAnsi="Times New Roman"/>
          <w:b/>
          <w:szCs w:val="24"/>
        </w:rPr>
      </w:pPr>
      <w:r w:rsidRPr="007F4F47">
        <w:rPr>
          <w:rFonts w:ascii="Times New Roman" w:hAnsi="Times New Roman"/>
          <w:b/>
          <w:szCs w:val="24"/>
        </w:rPr>
        <w:t xml:space="preserve">SEND ITEMS TO BE PLACED IN BLIND BOWLER DIRECTLY TO THE EDITOR: </w:t>
      </w:r>
    </w:p>
    <w:p w14:paraId="7248FF4F" w14:textId="77C2E30B" w:rsidR="00BF5B66" w:rsidRDefault="00BF5B66" w:rsidP="003215CA">
      <w:pPr>
        <w:ind w:left="360"/>
        <w:rPr>
          <w:rFonts w:ascii="Times New Roman" w:hAnsi="Times New Roman"/>
          <w:b/>
          <w:szCs w:val="24"/>
        </w:rPr>
      </w:pPr>
    </w:p>
    <w:p w14:paraId="0C060876" w14:textId="383D07CE" w:rsidR="007D0EE0" w:rsidRDefault="00A92738" w:rsidP="003215CA">
      <w:pPr>
        <w:ind w:left="360"/>
        <w:rPr>
          <w:rFonts w:ascii="Times New Roman" w:hAnsi="Times New Roman"/>
          <w:b/>
          <w:szCs w:val="24"/>
        </w:rPr>
      </w:pPr>
      <w:hyperlink r:id="rId7" w:history="1">
        <w:r w:rsidRPr="0078432A">
          <w:rPr>
            <w:rStyle w:val="Hyperlink"/>
            <w:rFonts w:ascii="Times New Roman" w:hAnsi="Times New Roman"/>
            <w:b/>
            <w:szCs w:val="24"/>
          </w:rPr>
          <w:t>The-Blind-Bowler@outlook.com</w:t>
        </w:r>
      </w:hyperlink>
    </w:p>
    <w:p w14:paraId="75777C25" w14:textId="13DAD497" w:rsidR="00F55C80" w:rsidRPr="007F4F47" w:rsidRDefault="00F55C80" w:rsidP="00691F9F">
      <w:pPr>
        <w:ind w:firstLine="360"/>
        <w:rPr>
          <w:rFonts w:ascii="Times New Roman" w:hAnsi="Times New Roman"/>
          <w:b/>
          <w:szCs w:val="24"/>
        </w:rPr>
      </w:pPr>
      <w:r w:rsidRPr="007F4F47">
        <w:rPr>
          <w:rFonts w:ascii="Times New Roman" w:hAnsi="Times New Roman"/>
          <w:b/>
          <w:szCs w:val="24"/>
        </w:rPr>
        <w:t>PATRICK KOO</w:t>
      </w:r>
    </w:p>
    <w:p w14:paraId="03E2A0CA" w14:textId="77777777" w:rsidR="00F55C80" w:rsidRPr="007F4F47" w:rsidRDefault="00F55C80" w:rsidP="003215CA">
      <w:pPr>
        <w:ind w:left="360"/>
        <w:rPr>
          <w:rFonts w:ascii="Times New Roman" w:hAnsi="Times New Roman"/>
          <w:b/>
          <w:szCs w:val="24"/>
        </w:rPr>
      </w:pPr>
      <w:r w:rsidRPr="007F4F47">
        <w:rPr>
          <w:rFonts w:ascii="Times New Roman" w:hAnsi="Times New Roman"/>
          <w:b/>
          <w:szCs w:val="24"/>
        </w:rPr>
        <w:t>2440 BANNING ROAD</w:t>
      </w:r>
    </w:p>
    <w:p w14:paraId="283F16EA" w14:textId="2C04CD00" w:rsidR="00F55C80" w:rsidRDefault="00F55C80" w:rsidP="00720AE1">
      <w:pPr>
        <w:ind w:left="360"/>
        <w:rPr>
          <w:rFonts w:ascii="Times New Roman" w:hAnsi="Times New Roman"/>
          <w:b/>
          <w:szCs w:val="24"/>
        </w:rPr>
      </w:pPr>
      <w:r w:rsidRPr="007F4F47">
        <w:rPr>
          <w:rFonts w:ascii="Times New Roman" w:hAnsi="Times New Roman"/>
          <w:b/>
          <w:szCs w:val="24"/>
        </w:rPr>
        <w:t>CINCINNATI</w:t>
      </w:r>
      <w:r w:rsidR="00571DE3">
        <w:rPr>
          <w:rFonts w:ascii="Times New Roman" w:hAnsi="Times New Roman"/>
          <w:b/>
          <w:szCs w:val="24"/>
        </w:rPr>
        <w:t>,</w:t>
      </w:r>
      <w:r w:rsidRPr="007F4F47">
        <w:rPr>
          <w:rFonts w:ascii="Times New Roman" w:hAnsi="Times New Roman"/>
          <w:b/>
          <w:szCs w:val="24"/>
        </w:rPr>
        <w:t xml:space="preserve"> OH</w:t>
      </w:r>
      <w:r w:rsidR="00571DE3">
        <w:rPr>
          <w:rFonts w:ascii="Times New Roman" w:hAnsi="Times New Roman"/>
          <w:b/>
          <w:szCs w:val="24"/>
        </w:rPr>
        <w:t xml:space="preserve"> </w:t>
      </w:r>
      <w:r w:rsidRPr="007F4F47">
        <w:rPr>
          <w:rFonts w:ascii="Times New Roman" w:hAnsi="Times New Roman"/>
          <w:b/>
          <w:szCs w:val="24"/>
        </w:rPr>
        <w:t xml:space="preserve"> 4523</w:t>
      </w:r>
      <w:r w:rsidR="00720AE1">
        <w:rPr>
          <w:rFonts w:ascii="Times New Roman" w:hAnsi="Times New Roman"/>
          <w:b/>
          <w:szCs w:val="24"/>
        </w:rPr>
        <w:t>9</w:t>
      </w:r>
    </w:p>
    <w:p w14:paraId="175EC4F6" w14:textId="77777777" w:rsidR="00720AE1" w:rsidRDefault="00720AE1" w:rsidP="00720AE1">
      <w:pPr>
        <w:ind w:left="360"/>
        <w:rPr>
          <w:rFonts w:ascii="Times New Roman" w:hAnsi="Times New Roman"/>
          <w:b/>
          <w:szCs w:val="24"/>
        </w:rPr>
      </w:pPr>
    </w:p>
    <w:p w14:paraId="29B6BC74" w14:textId="77777777" w:rsidR="00720AE1" w:rsidRPr="007F4F47" w:rsidRDefault="00720AE1" w:rsidP="00720AE1">
      <w:pPr>
        <w:ind w:left="360"/>
        <w:rPr>
          <w:rFonts w:ascii="Times New Roman" w:hAnsi="Times New Roman"/>
          <w:b/>
          <w:szCs w:val="24"/>
        </w:rPr>
      </w:pPr>
    </w:p>
    <w:p w14:paraId="5D2CBD1C" w14:textId="083FB745" w:rsidR="003625F4" w:rsidRPr="003E02EE" w:rsidRDefault="00632534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LIST </w:t>
      </w:r>
      <w:r w:rsidR="00571DE3">
        <w:rPr>
          <w:rFonts w:ascii="Times New Roman" w:hAnsi="Times New Roman"/>
          <w:b/>
          <w:bCs/>
          <w:szCs w:val="24"/>
        </w:rPr>
        <w:t xml:space="preserve">ALL BOWLERS </w:t>
      </w:r>
      <w:r>
        <w:rPr>
          <w:rFonts w:ascii="Times New Roman" w:hAnsi="Times New Roman"/>
          <w:b/>
          <w:bCs/>
          <w:szCs w:val="24"/>
        </w:rPr>
        <w:t>TO RECEIVE EMAIL COP</w:t>
      </w:r>
      <w:r w:rsidR="00571DE3">
        <w:rPr>
          <w:rFonts w:ascii="Times New Roman" w:hAnsi="Times New Roman"/>
          <w:b/>
          <w:bCs/>
          <w:szCs w:val="24"/>
        </w:rPr>
        <w:t>IES</w:t>
      </w:r>
      <w:r>
        <w:rPr>
          <w:rFonts w:ascii="Times New Roman" w:hAnsi="Times New Roman"/>
          <w:b/>
          <w:bCs/>
          <w:szCs w:val="24"/>
        </w:rPr>
        <w:t xml:space="preserve"> OF THE BLIND BOWLER:</w:t>
      </w:r>
    </w:p>
    <w:sectPr w:rsidR="003625F4" w:rsidRPr="003E0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DCC50" w14:textId="77777777" w:rsidR="0084703E" w:rsidRDefault="0084703E" w:rsidP="003215CA">
      <w:r>
        <w:separator/>
      </w:r>
    </w:p>
  </w:endnote>
  <w:endnote w:type="continuationSeparator" w:id="0">
    <w:p w14:paraId="48243E94" w14:textId="77777777" w:rsidR="0084703E" w:rsidRDefault="0084703E" w:rsidP="0032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89D6" w14:textId="77777777" w:rsidR="003215CA" w:rsidRDefault="00321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849E" w14:textId="77777777" w:rsidR="003215CA" w:rsidRDefault="003215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3ED1" w14:textId="77777777" w:rsidR="003215CA" w:rsidRDefault="00321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9088" w14:textId="77777777" w:rsidR="0084703E" w:rsidRDefault="0084703E" w:rsidP="003215CA">
      <w:r>
        <w:separator/>
      </w:r>
    </w:p>
  </w:footnote>
  <w:footnote w:type="continuationSeparator" w:id="0">
    <w:p w14:paraId="48E8D86F" w14:textId="77777777" w:rsidR="0084703E" w:rsidRDefault="0084703E" w:rsidP="0032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A435" w14:textId="77777777" w:rsidR="003215CA" w:rsidRDefault="00321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F5AC" w14:textId="77777777" w:rsidR="003215CA" w:rsidRDefault="00321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AD1C" w14:textId="77777777" w:rsidR="003215CA" w:rsidRDefault="00321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E10DD"/>
    <w:multiLevelType w:val="hybridMultilevel"/>
    <w:tmpl w:val="5D8C4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D7A36"/>
    <w:multiLevelType w:val="hybridMultilevel"/>
    <w:tmpl w:val="63DEBC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BBC"/>
    <w:rsid w:val="00012C95"/>
    <w:rsid w:val="00045654"/>
    <w:rsid w:val="00115598"/>
    <w:rsid w:val="001D1AF9"/>
    <w:rsid w:val="002305BA"/>
    <w:rsid w:val="00312FE8"/>
    <w:rsid w:val="00314F4C"/>
    <w:rsid w:val="003215CA"/>
    <w:rsid w:val="003625F4"/>
    <w:rsid w:val="003E02EE"/>
    <w:rsid w:val="00427EC0"/>
    <w:rsid w:val="00457394"/>
    <w:rsid w:val="00502F68"/>
    <w:rsid w:val="005039D8"/>
    <w:rsid w:val="00571DE3"/>
    <w:rsid w:val="005740EA"/>
    <w:rsid w:val="00592945"/>
    <w:rsid w:val="005A7415"/>
    <w:rsid w:val="005B6C86"/>
    <w:rsid w:val="005C28A0"/>
    <w:rsid w:val="0061404F"/>
    <w:rsid w:val="00623BBC"/>
    <w:rsid w:val="00632534"/>
    <w:rsid w:val="00660343"/>
    <w:rsid w:val="00691F9F"/>
    <w:rsid w:val="006D5D04"/>
    <w:rsid w:val="006E21AF"/>
    <w:rsid w:val="00720AE1"/>
    <w:rsid w:val="0079053E"/>
    <w:rsid w:val="007A5189"/>
    <w:rsid w:val="007A6CB6"/>
    <w:rsid w:val="007B487C"/>
    <w:rsid w:val="007D0EE0"/>
    <w:rsid w:val="007D5AD3"/>
    <w:rsid w:val="007D7792"/>
    <w:rsid w:val="007F4F47"/>
    <w:rsid w:val="00844C15"/>
    <w:rsid w:val="0084703E"/>
    <w:rsid w:val="009014C8"/>
    <w:rsid w:val="00965C2D"/>
    <w:rsid w:val="009D2F61"/>
    <w:rsid w:val="009D45DD"/>
    <w:rsid w:val="00A07683"/>
    <w:rsid w:val="00A2696F"/>
    <w:rsid w:val="00A8283F"/>
    <w:rsid w:val="00A92738"/>
    <w:rsid w:val="00A9571D"/>
    <w:rsid w:val="00AE04B6"/>
    <w:rsid w:val="00AF4CDF"/>
    <w:rsid w:val="00BF5B66"/>
    <w:rsid w:val="00C60193"/>
    <w:rsid w:val="00C73E74"/>
    <w:rsid w:val="00C8452D"/>
    <w:rsid w:val="00CC2C8B"/>
    <w:rsid w:val="00D40E23"/>
    <w:rsid w:val="00D60F12"/>
    <w:rsid w:val="00D77069"/>
    <w:rsid w:val="00D91A55"/>
    <w:rsid w:val="00E65FBF"/>
    <w:rsid w:val="00F0377B"/>
    <w:rsid w:val="00F27278"/>
    <w:rsid w:val="00F55C80"/>
    <w:rsid w:val="00F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CE155"/>
  <w15:chartTrackingRefBased/>
  <w15:docId w15:val="{A9E4F3BF-1FCB-47FC-9F8B-4A30B7F7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5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5CA"/>
  </w:style>
  <w:style w:type="paragraph" w:styleId="Footer">
    <w:name w:val="footer"/>
    <w:basedOn w:val="Normal"/>
    <w:link w:val="FooterChar"/>
    <w:uiPriority w:val="99"/>
    <w:unhideWhenUsed/>
    <w:rsid w:val="00321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5CA"/>
  </w:style>
  <w:style w:type="character" w:styleId="Hyperlink">
    <w:name w:val="Hyperlink"/>
    <w:basedOn w:val="DefaultParagraphFont"/>
    <w:uiPriority w:val="99"/>
    <w:unhideWhenUsed/>
    <w:rsid w:val="00BF5B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B6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32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5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53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534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1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he-Blind-Bowler@outlook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ur_\OneDrive\Desktop\The%20Blind%20Bowler\TBB%20Surveys\TBB%20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TBB Survey</Template>
  <TotalTime>31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Koo</dc:creator>
  <cp:keywords/>
  <dc:description/>
  <cp:lastModifiedBy>Patrick Koo</cp:lastModifiedBy>
  <cp:revision>8</cp:revision>
  <dcterms:created xsi:type="dcterms:W3CDTF">2021-12-29T02:06:00Z</dcterms:created>
  <dcterms:modified xsi:type="dcterms:W3CDTF">2021-12-29T02:45:00Z</dcterms:modified>
</cp:coreProperties>
</file>